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1E5AA7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C6273C" w:rsidRDefault="001E5AA7" w:rsidP="001E5AA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01"/>
              </w:rPr>
              <w:t>1.</w:t>
            </w:r>
            <w:r w:rsidRPr="001E5AA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Ασφαλίστηκα</w:t>
            </w:r>
            <w:r w:rsidR="00C6273C">
              <w:rPr>
                <w:rStyle w:val="fontstyle01"/>
              </w:rPr>
              <w:t xml:space="preserve"> για πρ</w:t>
            </w:r>
            <w:r>
              <w:rPr>
                <w:rStyle w:val="fontstyle01"/>
              </w:rPr>
              <w:t>ώτη φορά</w:t>
            </w:r>
            <w:r w:rsidR="00C6273C">
              <w:rPr>
                <w:rStyle w:val="fontstyle01"/>
              </w:rPr>
              <w:t xml:space="preserve"> την </w:t>
            </w:r>
            <w:r>
              <w:rPr>
                <w:rStyle w:val="fontstyle01"/>
              </w:rPr>
              <w:t xml:space="preserve">ημερομηνία ……………………… στον Ασφαλιστικό </w:t>
            </w:r>
            <w:r w:rsidRPr="001E5AA7">
              <w:rPr>
                <w:rStyle w:val="fontstyle01"/>
              </w:rPr>
              <w:t>Οργανισμό του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C6273C" w:rsidRDefault="001E5AA7" w:rsidP="001E5AA7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5AA7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8F38D9" w:rsidP="008F38D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Δεν ε</w:t>
            </w:r>
            <w:r w:rsidR="001E5AA7">
              <w:rPr>
                <w:rFonts w:ascii="Arial" w:hAnsi="Arial" w:cs="Arial"/>
                <w:sz w:val="20"/>
                <w:szCs w:val="20"/>
              </w:rPr>
              <w:t xml:space="preserve">ργάστηκα στο Δημόσιο ή </w:t>
            </w:r>
            <w:r w:rsidR="001E5AA7" w:rsidRPr="001E5AA7">
              <w:rPr>
                <w:rFonts w:ascii="Arial" w:hAnsi="Arial" w:cs="Arial"/>
                <w:sz w:val="20"/>
                <w:szCs w:val="20"/>
              </w:rPr>
              <w:t>σε Ν.Π.Δ.Δ. ή Ο.Τ.Α. πριν την 01/01/2011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6273C" w:rsidP="008F38D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C6273C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53" w:rsidRDefault="004F7553">
      <w:r>
        <w:separator/>
      </w:r>
    </w:p>
  </w:endnote>
  <w:endnote w:type="continuationSeparator" w:id="0">
    <w:p w:rsidR="004F7553" w:rsidRDefault="004F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53" w:rsidRDefault="004F7553">
      <w:r>
        <w:separator/>
      </w:r>
    </w:p>
  </w:footnote>
  <w:footnote w:type="continuationSeparator" w:id="0">
    <w:p w:rsidR="004F7553" w:rsidRDefault="004F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2A7AD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908E00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2E36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2D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08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09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549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8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0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30F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585418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B4A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9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27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EE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E9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29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3E4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A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44A9C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CD40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8DCF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28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6E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34EA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AA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EBC2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B9847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5AB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9AA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60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4D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63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C4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87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A31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882A4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5505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20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C6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21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6E1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ECD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4C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8E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7BB09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444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EE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6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CF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1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E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7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85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7"/>
    <w:rsid w:val="001414F3"/>
    <w:rsid w:val="00164996"/>
    <w:rsid w:val="001E5AA7"/>
    <w:rsid w:val="002A7AD9"/>
    <w:rsid w:val="00353785"/>
    <w:rsid w:val="00410185"/>
    <w:rsid w:val="004F7553"/>
    <w:rsid w:val="005267F6"/>
    <w:rsid w:val="005C194F"/>
    <w:rsid w:val="0060134C"/>
    <w:rsid w:val="008E5666"/>
    <w:rsid w:val="008F38D9"/>
    <w:rsid w:val="009465CA"/>
    <w:rsid w:val="00A47580"/>
    <w:rsid w:val="00A66437"/>
    <w:rsid w:val="00B14191"/>
    <w:rsid w:val="00C6273C"/>
    <w:rsid w:val="00C83A6E"/>
    <w:rsid w:val="00DF3668"/>
    <w:rsid w:val="00DF3C9A"/>
    <w:rsid w:val="00E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character" w:customStyle="1" w:styleId="fontstyle01">
    <w:name w:val="fontstyle01"/>
    <w:basedOn w:val="a0"/>
    <w:rsid w:val="00C6273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6273C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a7">
    <w:name w:val="Balloon Text"/>
    <w:basedOn w:val="a"/>
    <w:link w:val="Char"/>
    <w:uiPriority w:val="99"/>
    <w:semiHidden/>
    <w:unhideWhenUsed/>
    <w:rsid w:val="001E5A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E5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stavroula</cp:lastModifiedBy>
  <cp:revision>4</cp:revision>
  <cp:lastPrinted>2017-09-01T14:13:00Z</cp:lastPrinted>
  <dcterms:created xsi:type="dcterms:W3CDTF">2021-08-25T07:18:00Z</dcterms:created>
  <dcterms:modified xsi:type="dcterms:W3CDTF">2022-07-28T12:45:00Z</dcterms:modified>
</cp:coreProperties>
</file>